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  <w:bookmarkStart w:id="0" w:name="_GoBack"/>
      <w:bookmarkEnd w:id="0"/>
      <w:r>
        <w:rPr>
          <w:rFonts w:ascii="Arial Unicode MS" w:eastAsia="Arial Unicode MS" w:hAnsi="Arial Unicode MS" w:hint="eastAsia"/>
          <w:sz w:val="20"/>
        </w:rPr>
        <w:t>Dear [name of employer]</w:t>
      </w: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 xml:space="preserve">I am writing to advise that </w:t>
      </w:r>
      <w:r w:rsidR="006C7CE7">
        <w:rPr>
          <w:rFonts w:ascii="Arial Unicode MS" w:eastAsia="Arial Unicode MS" w:hAnsi="Arial Unicode MS"/>
          <w:sz w:val="20"/>
        </w:rPr>
        <w:t>[</w:t>
      </w:r>
      <w:r>
        <w:rPr>
          <w:rFonts w:ascii="Arial Unicode MS" w:eastAsia="Arial Unicode MS" w:hAnsi="Arial Unicode MS" w:hint="eastAsia"/>
          <w:sz w:val="20"/>
        </w:rPr>
        <w:t xml:space="preserve">my child </w:t>
      </w:r>
      <w:r w:rsidR="00B42A53">
        <w:rPr>
          <w:rFonts w:ascii="Arial Unicode MS" w:eastAsia="Arial Unicode MS" w:hAnsi="Arial Unicode MS"/>
          <w:sz w:val="20"/>
        </w:rPr>
        <w:t>died after birth</w:t>
      </w:r>
      <w:r w:rsidR="006C7CE7">
        <w:rPr>
          <w:rFonts w:ascii="Arial Unicode MS" w:eastAsia="Arial Unicode MS" w:hAnsi="Arial Unicode MS"/>
          <w:sz w:val="20"/>
        </w:rPr>
        <w:t>/</w:t>
      </w:r>
      <w:r>
        <w:rPr>
          <w:rFonts w:ascii="Arial Unicode MS" w:eastAsia="Arial Unicode MS" w:hAnsi="Arial Unicode MS" w:hint="eastAsia"/>
          <w:sz w:val="20"/>
        </w:rPr>
        <w:t>was unfortunately stillborn</w:t>
      </w:r>
      <w:r w:rsidR="00B42A53">
        <w:rPr>
          <w:rFonts w:ascii="Arial Unicode MS" w:eastAsia="Arial Unicode MS" w:hAnsi="Arial Unicode MS"/>
          <w:sz w:val="20"/>
        </w:rPr>
        <w:t>]</w:t>
      </w:r>
      <w:r w:rsidR="00EA5C02">
        <w:rPr>
          <w:rFonts w:ascii="Arial Unicode MS" w:eastAsia="Arial Unicode MS" w:hAnsi="Arial Unicode MS" w:hint="eastAsia"/>
          <w:sz w:val="20"/>
        </w:rPr>
        <w:t xml:space="preserve">. </w:t>
      </w:r>
      <w:r>
        <w:rPr>
          <w:rFonts w:ascii="Arial Unicode MS" w:eastAsia="Arial Unicode MS" w:hAnsi="Arial Unicode MS" w:hint="eastAsia"/>
          <w:sz w:val="20"/>
        </w:rPr>
        <w:t>However</w:t>
      </w:r>
      <w:r w:rsidR="00917922">
        <w:rPr>
          <w:rFonts w:ascii="Arial Unicode MS" w:eastAsia="Arial Unicode MS" w:hAnsi="Arial Unicode MS"/>
          <w:sz w:val="20"/>
        </w:rPr>
        <w:t>,</w:t>
      </w:r>
      <w:r>
        <w:rPr>
          <w:rFonts w:ascii="Arial Unicode MS" w:eastAsia="Arial Unicode MS" w:hAnsi="Arial Unicode MS" w:hint="eastAsia"/>
          <w:sz w:val="20"/>
        </w:rPr>
        <w:t xml:space="preserve"> I wish </w:t>
      </w:r>
      <w:r w:rsidR="009868E9">
        <w:rPr>
          <w:rFonts w:ascii="Arial Unicode MS" w:eastAsia="Arial Unicode MS" w:hAnsi="Arial Unicode MS"/>
          <w:sz w:val="20"/>
        </w:rPr>
        <w:t xml:space="preserve">to </w:t>
      </w:r>
      <w:r>
        <w:rPr>
          <w:rFonts w:ascii="Arial Unicode MS" w:eastAsia="Arial Unicode MS" w:hAnsi="Arial Unicode MS" w:hint="eastAsia"/>
          <w:sz w:val="20"/>
        </w:rPr>
        <w:t xml:space="preserve">confirm that I will remain on </w:t>
      </w:r>
      <w:r w:rsidR="009868E9">
        <w:rPr>
          <w:rFonts w:ascii="Arial Unicode MS" w:eastAsia="Arial Unicode MS" w:hAnsi="Arial Unicode MS"/>
          <w:sz w:val="20"/>
        </w:rPr>
        <w:t>[</w:t>
      </w:r>
      <w:r w:rsidR="008677A8">
        <w:rPr>
          <w:rFonts w:ascii="Arial Unicode MS" w:eastAsia="Arial Unicode MS" w:hAnsi="Arial Unicode MS"/>
          <w:sz w:val="20"/>
        </w:rPr>
        <w:t>p</w:t>
      </w:r>
      <w:r>
        <w:rPr>
          <w:rFonts w:ascii="Arial Unicode MS" w:eastAsia="Arial Unicode MS" w:hAnsi="Arial Unicode MS" w:hint="eastAsia"/>
          <w:sz w:val="20"/>
        </w:rPr>
        <w:t xml:space="preserve">rimary </w:t>
      </w:r>
      <w:r w:rsidR="008677A8">
        <w:rPr>
          <w:rFonts w:ascii="Arial Unicode MS" w:eastAsia="Arial Unicode MS" w:hAnsi="Arial Unicode MS"/>
          <w:sz w:val="20"/>
        </w:rPr>
        <w:t>c</w:t>
      </w:r>
      <w:r>
        <w:rPr>
          <w:rFonts w:ascii="Arial Unicode MS" w:eastAsia="Arial Unicode MS" w:hAnsi="Arial Unicode MS" w:hint="eastAsia"/>
          <w:sz w:val="20"/>
        </w:rPr>
        <w:t xml:space="preserve">arer </w:t>
      </w:r>
      <w:r w:rsidR="008677A8">
        <w:rPr>
          <w:rFonts w:ascii="Arial Unicode MS" w:eastAsia="Arial Unicode MS" w:hAnsi="Arial Unicode MS"/>
          <w:sz w:val="20"/>
        </w:rPr>
        <w:t>l</w:t>
      </w:r>
      <w:r>
        <w:rPr>
          <w:rFonts w:ascii="Arial Unicode MS" w:eastAsia="Arial Unicode MS" w:hAnsi="Arial Unicode MS" w:hint="eastAsia"/>
          <w:sz w:val="20"/>
        </w:rPr>
        <w:t>eave</w:t>
      </w:r>
      <w:r w:rsidR="00105A1C">
        <w:rPr>
          <w:rFonts w:ascii="Arial Unicode MS" w:eastAsia="Arial Unicode MS" w:hAnsi="Arial Unicode MS"/>
          <w:sz w:val="20"/>
        </w:rPr>
        <w:t>/negotiated carer leave</w:t>
      </w:r>
      <w:r w:rsidR="009868E9">
        <w:rPr>
          <w:rFonts w:ascii="Arial Unicode MS" w:eastAsia="Arial Unicode MS" w:hAnsi="Arial Unicode MS"/>
          <w:sz w:val="20"/>
        </w:rPr>
        <w:t>]</w:t>
      </w:r>
      <w:r>
        <w:rPr>
          <w:rFonts w:ascii="Arial Unicode MS" w:eastAsia="Arial Unicode MS" w:hAnsi="Arial Unicode MS" w:hint="eastAsia"/>
          <w:sz w:val="20"/>
        </w:rPr>
        <w:t xml:space="preserve"> </w:t>
      </w:r>
      <w:r w:rsidR="008677A8">
        <w:rPr>
          <w:rFonts w:ascii="Arial Unicode MS" w:eastAsia="Arial Unicode MS" w:hAnsi="Arial Unicode MS"/>
          <w:sz w:val="20"/>
        </w:rPr>
        <w:t xml:space="preserve">as </w:t>
      </w:r>
      <w:r>
        <w:rPr>
          <w:rFonts w:ascii="Arial Unicode MS" w:eastAsia="Arial Unicode MS" w:hAnsi="Arial Unicode MS" w:hint="eastAsia"/>
          <w:sz w:val="20"/>
        </w:rPr>
        <w:t>per t</w:t>
      </w:r>
      <w:r w:rsidR="009868E9">
        <w:rPr>
          <w:rFonts w:ascii="Arial Unicode MS" w:eastAsia="Arial Unicode MS" w:hAnsi="Arial Unicode MS" w:hint="eastAsia"/>
          <w:sz w:val="20"/>
        </w:rPr>
        <w:t>he notice I provided on [date].</w:t>
      </w:r>
      <w:r>
        <w:rPr>
          <w:rFonts w:ascii="Arial Unicode MS" w:eastAsia="Arial Unicode MS" w:hAnsi="Arial Unicode MS" w:hint="eastAsia"/>
          <w:sz w:val="20"/>
        </w:rPr>
        <w:t xml:space="preserve">  </w:t>
      </w: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</w:p>
    <w:p w:rsidR="006C7CE7" w:rsidRDefault="0034285E" w:rsidP="0067187A">
      <w:pPr>
        <w:jc w:val="both"/>
        <w:rPr>
          <w:rFonts w:ascii="Arial Unicode MS" w:eastAsia="Arial Unicode MS" w:hAnsi="Arial Unicode MS"/>
          <w:sz w:val="20"/>
        </w:rPr>
      </w:pPr>
      <w:r>
        <w:rPr>
          <w:rFonts w:ascii="Arial Unicode MS" w:eastAsia="Arial Unicode MS" w:hAnsi="Arial Unicode MS"/>
          <w:sz w:val="20"/>
        </w:rPr>
        <w:t>[</w:t>
      </w:r>
      <w:r w:rsidR="0067187A">
        <w:rPr>
          <w:rFonts w:ascii="Arial Unicode MS" w:eastAsia="Arial Unicode MS" w:hAnsi="Arial Unicode MS" w:hint="eastAsia"/>
          <w:sz w:val="20"/>
        </w:rPr>
        <w:t>Primary carer leave</w:t>
      </w:r>
      <w:r>
        <w:rPr>
          <w:rFonts w:ascii="Arial Unicode MS" w:eastAsia="Arial Unicode MS" w:hAnsi="Arial Unicode MS"/>
          <w:sz w:val="20"/>
        </w:rPr>
        <w:t>/negotiated carer leave]</w:t>
      </w:r>
      <w:r w:rsidR="0067187A">
        <w:rPr>
          <w:rFonts w:ascii="Arial Unicode MS" w:eastAsia="Arial Unicode MS" w:hAnsi="Arial Unicode MS" w:hint="eastAsia"/>
          <w:sz w:val="20"/>
        </w:rPr>
        <w:t xml:space="preserve"> enables </w:t>
      </w:r>
      <w:r w:rsidR="00B42A53">
        <w:rPr>
          <w:rFonts w:ascii="Arial Unicode MS" w:eastAsia="Arial Unicode MS" w:hAnsi="Arial Unicode MS"/>
          <w:sz w:val="20"/>
        </w:rPr>
        <w:t>the</w:t>
      </w:r>
      <w:r w:rsidR="0067187A">
        <w:rPr>
          <w:rFonts w:ascii="Arial Unicode MS" w:eastAsia="Arial Unicode MS" w:hAnsi="Arial Unicode MS" w:hint="eastAsia"/>
          <w:sz w:val="20"/>
        </w:rPr>
        <w:t xml:space="preserve"> birth mother to look after a newborn baby as well as</w:t>
      </w:r>
      <w:r w:rsidR="00EA5C02">
        <w:rPr>
          <w:rFonts w:ascii="Arial Unicode MS" w:eastAsia="Arial Unicode MS" w:hAnsi="Arial Unicode MS" w:hint="eastAsia"/>
          <w:sz w:val="20"/>
        </w:rPr>
        <w:t xml:space="preserve"> to recover from giving birth. </w:t>
      </w:r>
      <w:r w:rsidR="0067187A">
        <w:rPr>
          <w:rFonts w:ascii="Arial Unicode MS" w:eastAsia="Arial Unicode MS" w:hAnsi="Arial Unicode MS" w:hint="eastAsia"/>
          <w:sz w:val="20"/>
        </w:rPr>
        <w:t xml:space="preserve">In my situation, although I do not have the care of my child, I </w:t>
      </w:r>
      <w:r w:rsidR="008677A8">
        <w:rPr>
          <w:rFonts w:ascii="Arial Unicode MS" w:eastAsia="Arial Unicode MS" w:hAnsi="Arial Unicode MS"/>
          <w:sz w:val="20"/>
        </w:rPr>
        <w:t>will take time away from work</w:t>
      </w:r>
      <w:r w:rsidR="008677A8">
        <w:rPr>
          <w:rFonts w:ascii="Arial Unicode MS" w:eastAsia="Arial Unicode MS" w:hAnsi="Arial Unicode MS" w:hint="eastAsia"/>
          <w:sz w:val="20"/>
        </w:rPr>
        <w:t xml:space="preserve"> </w:t>
      </w:r>
      <w:r w:rsidR="0067187A">
        <w:rPr>
          <w:rFonts w:ascii="Arial Unicode MS" w:eastAsia="Arial Unicode MS" w:hAnsi="Arial Unicode MS" w:hint="eastAsia"/>
          <w:sz w:val="20"/>
        </w:rPr>
        <w:t xml:space="preserve">to recover from the birth and the </w:t>
      </w:r>
      <w:r w:rsidR="00687D70">
        <w:rPr>
          <w:rFonts w:ascii="Arial Unicode MS" w:eastAsia="Arial Unicode MS" w:hAnsi="Arial Unicode MS"/>
          <w:sz w:val="20"/>
        </w:rPr>
        <w:t xml:space="preserve">related </w:t>
      </w:r>
      <w:r w:rsidR="00EA5C02">
        <w:rPr>
          <w:rFonts w:ascii="Arial Unicode MS" w:eastAsia="Arial Unicode MS" w:hAnsi="Arial Unicode MS" w:hint="eastAsia"/>
          <w:sz w:val="20"/>
        </w:rPr>
        <w:t xml:space="preserve">circumstances. </w:t>
      </w:r>
    </w:p>
    <w:p w:rsidR="006C7CE7" w:rsidRDefault="006C7CE7" w:rsidP="0067187A">
      <w:pPr>
        <w:jc w:val="both"/>
        <w:rPr>
          <w:rFonts w:ascii="Arial Unicode MS" w:eastAsia="Arial Unicode MS" w:hAnsi="Arial Unicode MS"/>
          <w:sz w:val="20"/>
        </w:rPr>
      </w:pPr>
    </w:p>
    <w:p w:rsidR="00456965" w:rsidRDefault="0014565E" w:rsidP="0067187A">
      <w:pPr>
        <w:jc w:val="both"/>
        <w:rPr>
          <w:rFonts w:ascii="Arial Unicode MS" w:eastAsia="Arial Unicode MS" w:hAnsi="Arial Unicode MS"/>
          <w:sz w:val="20"/>
        </w:rPr>
      </w:pPr>
      <w:r>
        <w:rPr>
          <w:rFonts w:ascii="Arial Unicode MS" w:eastAsia="Arial Unicode MS" w:hAnsi="Arial Unicode MS"/>
          <w:sz w:val="20"/>
        </w:rPr>
        <w:t>I</w:t>
      </w:r>
      <w:r w:rsidR="0067187A">
        <w:rPr>
          <w:rFonts w:ascii="Arial Unicode MS" w:eastAsia="Arial Unicode MS" w:hAnsi="Arial Unicode MS" w:hint="eastAsia"/>
          <w:sz w:val="20"/>
        </w:rPr>
        <w:t>nformation</w:t>
      </w:r>
      <w:r>
        <w:rPr>
          <w:rFonts w:ascii="Arial Unicode MS" w:eastAsia="Arial Unicode MS" w:hAnsi="Arial Unicode MS"/>
          <w:sz w:val="20"/>
        </w:rPr>
        <w:t xml:space="preserve"> that applies to my situation</w:t>
      </w:r>
      <w:r w:rsidR="0067187A">
        <w:rPr>
          <w:rFonts w:ascii="Arial Unicode MS" w:eastAsia="Arial Unicode MS" w:hAnsi="Arial Unicode MS" w:hint="eastAsia"/>
          <w:sz w:val="20"/>
        </w:rPr>
        <w:t xml:space="preserve"> can be found at these links: </w:t>
      </w:r>
    </w:p>
    <w:p w:rsidR="00456965" w:rsidRPr="00456965" w:rsidRDefault="00456965" w:rsidP="0045696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56965">
        <w:rPr>
          <w:rFonts w:ascii="Arial Unicode MS" w:eastAsia="Arial Unicode MS" w:hAnsi="Arial Unicode MS" w:cs="Arial Unicode MS"/>
          <w:sz w:val="20"/>
          <w:szCs w:val="20"/>
        </w:rPr>
        <w:t xml:space="preserve">Employment New Zealand: </w:t>
      </w:r>
      <w:hyperlink r:id="rId8" w:history="1">
        <w:r w:rsidRPr="00456965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https://www.employment.govt.nz/leave-and-holidays/parental-leave/eligibility/</w:t>
        </w:r>
      </w:hyperlink>
      <w:r w:rsidRPr="0045696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456965" w:rsidRPr="00EA5C02" w:rsidRDefault="00456965" w:rsidP="0067187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/>
          <w:sz w:val="20"/>
        </w:rPr>
      </w:pPr>
      <w:r w:rsidRPr="00EA5C02">
        <w:rPr>
          <w:rFonts w:ascii="Arial Unicode MS" w:eastAsia="Arial Unicode MS" w:hAnsi="Arial Unicode MS" w:cs="Arial Unicode MS"/>
          <w:sz w:val="20"/>
          <w:szCs w:val="20"/>
          <w:lang w:val="en"/>
        </w:rPr>
        <w:t>Whetūrangitia:</w:t>
      </w:r>
      <w:r w:rsidRPr="00EA5C0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9" w:history="1">
        <w:r w:rsidRPr="00EA5C02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https://wheturangitia.services.govt.nz/</w:t>
        </w:r>
      </w:hyperlink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</w:p>
    <w:p w:rsidR="003068DB" w:rsidRDefault="007B1078" w:rsidP="0067187A">
      <w:pPr>
        <w:jc w:val="both"/>
        <w:rPr>
          <w:rFonts w:ascii="Arial Unicode MS" w:eastAsia="Arial Unicode MS" w:hAnsi="Arial Unicode MS"/>
          <w:sz w:val="20"/>
        </w:rPr>
      </w:pPr>
      <w:r>
        <w:rPr>
          <w:rFonts w:ascii="Arial Unicode MS" w:eastAsia="Arial Unicode MS" w:hAnsi="Arial Unicode MS"/>
          <w:sz w:val="20"/>
        </w:rPr>
        <w:t>I will</w:t>
      </w:r>
      <w:r w:rsidR="003068DB">
        <w:rPr>
          <w:rFonts w:ascii="Arial Unicode MS" w:eastAsia="Arial Unicode MS" w:hAnsi="Arial Unicode MS"/>
          <w:sz w:val="20"/>
        </w:rPr>
        <w:t xml:space="preserve"> contact </w:t>
      </w:r>
      <w:r w:rsidR="007E3D76">
        <w:rPr>
          <w:rFonts w:ascii="Arial Unicode MS" w:eastAsia="Arial Unicode MS" w:hAnsi="Arial Unicode MS"/>
          <w:sz w:val="20"/>
        </w:rPr>
        <w:t>you</w:t>
      </w:r>
      <w:r>
        <w:rPr>
          <w:rFonts w:ascii="Arial Unicode MS" w:eastAsia="Arial Unicode MS" w:hAnsi="Arial Unicode MS"/>
          <w:sz w:val="20"/>
        </w:rPr>
        <w:t xml:space="preserve"> </w:t>
      </w:r>
      <w:r w:rsidR="009868E9">
        <w:rPr>
          <w:rFonts w:ascii="Arial Unicode MS" w:eastAsia="Arial Unicode MS" w:hAnsi="Arial Unicode MS"/>
          <w:sz w:val="20"/>
        </w:rPr>
        <w:t>towards</w:t>
      </w:r>
      <w:r>
        <w:rPr>
          <w:rFonts w:ascii="Arial Unicode MS" w:eastAsia="Arial Unicode MS" w:hAnsi="Arial Unicode MS"/>
          <w:sz w:val="20"/>
        </w:rPr>
        <w:t xml:space="preserve"> the end of my </w:t>
      </w:r>
      <w:r w:rsidR="009868E9">
        <w:rPr>
          <w:rFonts w:ascii="Arial Unicode MS" w:eastAsia="Arial Unicode MS" w:hAnsi="Arial Unicode MS"/>
          <w:sz w:val="20"/>
        </w:rPr>
        <w:t xml:space="preserve">leave </w:t>
      </w:r>
      <w:r>
        <w:rPr>
          <w:rFonts w:ascii="Arial Unicode MS" w:eastAsia="Arial Unicode MS" w:hAnsi="Arial Unicode MS"/>
          <w:sz w:val="20"/>
        </w:rPr>
        <w:t xml:space="preserve">period </w:t>
      </w:r>
      <w:r w:rsidR="007E3D76">
        <w:rPr>
          <w:rFonts w:ascii="Arial Unicode MS" w:eastAsia="Arial Unicode MS" w:hAnsi="Arial Unicode MS"/>
          <w:sz w:val="20"/>
        </w:rPr>
        <w:t xml:space="preserve">to discuss </w:t>
      </w:r>
      <w:r>
        <w:rPr>
          <w:rFonts w:ascii="Arial Unicode MS" w:eastAsia="Arial Unicode MS" w:hAnsi="Arial Unicode MS"/>
          <w:sz w:val="20"/>
        </w:rPr>
        <w:t>my return to work.</w:t>
      </w:r>
    </w:p>
    <w:p w:rsidR="003068DB" w:rsidRDefault="003068DB" w:rsidP="0067187A">
      <w:pPr>
        <w:jc w:val="both"/>
        <w:rPr>
          <w:rFonts w:ascii="Arial Unicode MS" w:eastAsia="Arial Unicode MS" w:hAnsi="Arial Unicode MS"/>
          <w:sz w:val="20"/>
        </w:rPr>
      </w:pP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I appreciate your support at this time.</w:t>
      </w: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Yours sincerely</w:t>
      </w: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</w:p>
    <w:p w:rsidR="0067187A" w:rsidRDefault="0067187A" w:rsidP="0067187A">
      <w:pPr>
        <w:jc w:val="both"/>
        <w:rPr>
          <w:rFonts w:ascii="Arial Unicode MS" w:eastAsia="Arial Unicode MS" w:hAnsi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</w:t>
      </w:r>
      <w:proofErr w:type="gramStart"/>
      <w:r>
        <w:rPr>
          <w:rFonts w:ascii="Arial Unicode MS" w:eastAsia="Arial Unicode MS" w:hAnsi="Arial Unicode MS" w:hint="eastAsia"/>
          <w:sz w:val="20"/>
        </w:rPr>
        <w:t>employee</w:t>
      </w:r>
      <w:proofErr w:type="gramEnd"/>
      <w:r>
        <w:rPr>
          <w:rFonts w:ascii="Arial Unicode MS" w:eastAsia="Arial Unicode MS" w:hAnsi="Arial Unicode MS" w:hint="eastAsia"/>
          <w:sz w:val="20"/>
        </w:rPr>
        <w:t xml:space="preserve"> name]</w:t>
      </w:r>
    </w:p>
    <w:p w:rsidR="00091A4C" w:rsidRDefault="00091A4C" w:rsidP="0067187A">
      <w:pPr>
        <w:jc w:val="both"/>
      </w:pPr>
    </w:p>
    <w:p w:rsidR="00E06A4D" w:rsidRDefault="00E06A4D" w:rsidP="0067187A">
      <w:pPr>
        <w:jc w:val="both"/>
      </w:pPr>
    </w:p>
    <w:p w:rsidR="00E06A4D" w:rsidRDefault="00E06A4D" w:rsidP="0067187A">
      <w:pPr>
        <w:jc w:val="both"/>
      </w:pPr>
    </w:p>
    <w:p w:rsidR="00E06A4D" w:rsidRDefault="00E06A4D" w:rsidP="0067187A">
      <w:pPr>
        <w:jc w:val="both"/>
      </w:pPr>
    </w:p>
    <w:p w:rsidR="00E06A4D" w:rsidRDefault="00E06A4D" w:rsidP="0067187A">
      <w:pPr>
        <w:jc w:val="both"/>
      </w:pPr>
    </w:p>
    <w:p w:rsidR="00E06A4D" w:rsidRDefault="00E06A4D" w:rsidP="0067187A">
      <w:pPr>
        <w:jc w:val="both"/>
      </w:pPr>
    </w:p>
    <w:p w:rsidR="00E06A4D" w:rsidRDefault="00E06A4D" w:rsidP="0067187A">
      <w:pPr>
        <w:jc w:val="both"/>
      </w:pPr>
    </w:p>
    <w:p w:rsidR="00E06A4D" w:rsidRDefault="00E06A4D" w:rsidP="0067187A">
      <w:pPr>
        <w:jc w:val="both"/>
      </w:pPr>
    </w:p>
    <w:p w:rsidR="00E06A4D" w:rsidRDefault="00E06A4D" w:rsidP="0067187A">
      <w:pPr>
        <w:jc w:val="both"/>
      </w:pPr>
    </w:p>
    <w:p w:rsidR="00E06A4D" w:rsidRDefault="00E06A4D" w:rsidP="0067187A">
      <w:pPr>
        <w:jc w:val="both"/>
      </w:pPr>
    </w:p>
    <w:p w:rsidR="00E06A4D" w:rsidRPr="00E06A4D" w:rsidRDefault="00E06A4D" w:rsidP="00E06A4D">
      <w:pPr>
        <w:rPr>
          <w:rFonts w:ascii="Calibri" w:hAnsi="Calibri"/>
          <w:sz w:val="20"/>
          <w:szCs w:val="20"/>
        </w:rPr>
      </w:pPr>
    </w:p>
    <w:sectPr w:rsidR="00E06A4D" w:rsidRPr="00E06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66" w:rsidRDefault="00B26766" w:rsidP="00B26766">
      <w:r>
        <w:separator/>
      </w:r>
    </w:p>
  </w:endnote>
  <w:endnote w:type="continuationSeparator" w:id="0">
    <w:p w:rsidR="00B26766" w:rsidRDefault="00B26766" w:rsidP="00B2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66" w:rsidRDefault="00B26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66" w:rsidRDefault="00B26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66" w:rsidRDefault="00B26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66" w:rsidRDefault="00B26766" w:rsidP="00B26766">
      <w:r>
        <w:separator/>
      </w:r>
    </w:p>
  </w:footnote>
  <w:footnote w:type="continuationSeparator" w:id="0">
    <w:p w:rsidR="00B26766" w:rsidRDefault="00B26766" w:rsidP="00B2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66" w:rsidRDefault="00B26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66" w:rsidRDefault="00B26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66" w:rsidRDefault="00B26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BB6"/>
    <w:multiLevelType w:val="hybridMultilevel"/>
    <w:tmpl w:val="29503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Wineera">
    <w15:presenceInfo w15:providerId="None" w15:userId="Robert Wine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7A"/>
    <w:rsid w:val="00032EB2"/>
    <w:rsid w:val="00047A29"/>
    <w:rsid w:val="00051D67"/>
    <w:rsid w:val="000663FC"/>
    <w:rsid w:val="000741A0"/>
    <w:rsid w:val="00091A4C"/>
    <w:rsid w:val="000B4E1A"/>
    <w:rsid w:val="00104B90"/>
    <w:rsid w:val="00105A1C"/>
    <w:rsid w:val="00110609"/>
    <w:rsid w:val="001212C1"/>
    <w:rsid w:val="001440FC"/>
    <w:rsid w:val="0014565E"/>
    <w:rsid w:val="001D6CA2"/>
    <w:rsid w:val="002506DD"/>
    <w:rsid w:val="00257905"/>
    <w:rsid w:val="00264F68"/>
    <w:rsid w:val="0027195D"/>
    <w:rsid w:val="002A0341"/>
    <w:rsid w:val="002B1E5D"/>
    <w:rsid w:val="003068DB"/>
    <w:rsid w:val="00330710"/>
    <w:rsid w:val="0034285E"/>
    <w:rsid w:val="00354B61"/>
    <w:rsid w:val="003B3968"/>
    <w:rsid w:val="003C7D56"/>
    <w:rsid w:val="0040172B"/>
    <w:rsid w:val="00440718"/>
    <w:rsid w:val="004440BB"/>
    <w:rsid w:val="00456965"/>
    <w:rsid w:val="00487A35"/>
    <w:rsid w:val="004A0B10"/>
    <w:rsid w:val="00522E28"/>
    <w:rsid w:val="00536508"/>
    <w:rsid w:val="005428F9"/>
    <w:rsid w:val="00550EF8"/>
    <w:rsid w:val="00556A51"/>
    <w:rsid w:val="00587537"/>
    <w:rsid w:val="005A70EE"/>
    <w:rsid w:val="005B60A0"/>
    <w:rsid w:val="005E7FDF"/>
    <w:rsid w:val="00650BE6"/>
    <w:rsid w:val="006609B4"/>
    <w:rsid w:val="0067187A"/>
    <w:rsid w:val="00687D70"/>
    <w:rsid w:val="006907F7"/>
    <w:rsid w:val="006B5730"/>
    <w:rsid w:val="006C7CE7"/>
    <w:rsid w:val="006D6546"/>
    <w:rsid w:val="00706766"/>
    <w:rsid w:val="00721134"/>
    <w:rsid w:val="00772D4B"/>
    <w:rsid w:val="007A12C9"/>
    <w:rsid w:val="007A2228"/>
    <w:rsid w:val="007B1078"/>
    <w:rsid w:val="007E3D76"/>
    <w:rsid w:val="00856CA9"/>
    <w:rsid w:val="008677A8"/>
    <w:rsid w:val="00887E2D"/>
    <w:rsid w:val="008C5E0E"/>
    <w:rsid w:val="008F0A35"/>
    <w:rsid w:val="00917922"/>
    <w:rsid w:val="00922A91"/>
    <w:rsid w:val="0093571F"/>
    <w:rsid w:val="00960129"/>
    <w:rsid w:val="00970E0C"/>
    <w:rsid w:val="00975362"/>
    <w:rsid w:val="009868E9"/>
    <w:rsid w:val="00990C6F"/>
    <w:rsid w:val="009B1291"/>
    <w:rsid w:val="00A151E9"/>
    <w:rsid w:val="00A2376E"/>
    <w:rsid w:val="00A25843"/>
    <w:rsid w:val="00A35E84"/>
    <w:rsid w:val="00A37182"/>
    <w:rsid w:val="00A879E6"/>
    <w:rsid w:val="00A979D3"/>
    <w:rsid w:val="00AD6BE3"/>
    <w:rsid w:val="00AF1FC1"/>
    <w:rsid w:val="00B26766"/>
    <w:rsid w:val="00B42A53"/>
    <w:rsid w:val="00BA1280"/>
    <w:rsid w:val="00BB4690"/>
    <w:rsid w:val="00C0476D"/>
    <w:rsid w:val="00C06601"/>
    <w:rsid w:val="00C5118B"/>
    <w:rsid w:val="00CB287A"/>
    <w:rsid w:val="00CD6D84"/>
    <w:rsid w:val="00CF1DD5"/>
    <w:rsid w:val="00D05D14"/>
    <w:rsid w:val="00D14E3A"/>
    <w:rsid w:val="00D27AEE"/>
    <w:rsid w:val="00D721A0"/>
    <w:rsid w:val="00D77493"/>
    <w:rsid w:val="00DA5B2F"/>
    <w:rsid w:val="00DF4876"/>
    <w:rsid w:val="00E02323"/>
    <w:rsid w:val="00E0455F"/>
    <w:rsid w:val="00E04ED3"/>
    <w:rsid w:val="00E06A4D"/>
    <w:rsid w:val="00E1747B"/>
    <w:rsid w:val="00E24115"/>
    <w:rsid w:val="00E26289"/>
    <w:rsid w:val="00E97A12"/>
    <w:rsid w:val="00EA5C02"/>
    <w:rsid w:val="00EB2464"/>
    <w:rsid w:val="00EC753F"/>
    <w:rsid w:val="00EE52E8"/>
    <w:rsid w:val="00F14096"/>
    <w:rsid w:val="00F243B5"/>
    <w:rsid w:val="00FA2EF3"/>
    <w:rsid w:val="00FB4FB8"/>
    <w:rsid w:val="00FB639D"/>
    <w:rsid w:val="00FC1357"/>
    <w:rsid w:val="00FE70FA"/>
    <w:rsid w:val="00FF0195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A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A4D"/>
    <w:pPr>
      <w:ind w:left="720"/>
    </w:pPr>
    <w:rPr>
      <w:rFonts w:ascii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E06A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66"/>
  </w:style>
  <w:style w:type="paragraph" w:styleId="Footer">
    <w:name w:val="footer"/>
    <w:basedOn w:val="Normal"/>
    <w:link w:val="FooterChar"/>
    <w:uiPriority w:val="99"/>
    <w:unhideWhenUsed/>
    <w:rsid w:val="00B26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A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A4D"/>
    <w:pPr>
      <w:ind w:left="720"/>
    </w:pPr>
    <w:rPr>
      <w:rFonts w:ascii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E06A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66"/>
  </w:style>
  <w:style w:type="paragraph" w:styleId="Footer">
    <w:name w:val="footer"/>
    <w:basedOn w:val="Normal"/>
    <w:link w:val="FooterChar"/>
    <w:uiPriority w:val="99"/>
    <w:unhideWhenUsed/>
    <w:rsid w:val="00B26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t.nz/leave-and-holidays/parental-leave/eligibility/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heturangitia.services.govt.n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B85C1001.dotm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an employer in cases of stillbirth or death of a child</dc:title>
  <dc:creator/>
  <cp:keywords>MAKO ID: 96222745</cp:keywords>
  <cp:lastModifiedBy/>
  <cp:revision>1</cp:revision>
  <dcterms:created xsi:type="dcterms:W3CDTF">2019-10-02T01:44:00Z</dcterms:created>
  <dcterms:modified xsi:type="dcterms:W3CDTF">2019-10-02T02:09:00Z</dcterms:modified>
</cp:coreProperties>
</file>